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7B2BFC" w:rsidP="00A5759A">
      <w:pPr>
        <w:pStyle w:val="Nadpis2"/>
        <w:jc w:val="center"/>
      </w:pPr>
      <w:r>
        <w:t>Souvětí</w:t>
      </w:r>
    </w:p>
    <w:p w:rsidR="00212CF6" w:rsidRPr="003662A1" w:rsidRDefault="00212CF6" w:rsidP="00A5759A">
      <w:pPr>
        <w:pStyle w:val="Default"/>
        <w:jc w:val="center"/>
        <w:rPr>
          <w:b/>
          <w:bCs/>
        </w:rPr>
      </w:pPr>
    </w:p>
    <w:p w:rsidR="00322DCA" w:rsidRDefault="00322DCA" w:rsidP="00A5759A">
      <w:pPr>
        <w:pStyle w:val="Default"/>
        <w:jc w:val="center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1B23FC">
        <w:rPr>
          <w:b/>
          <w:bCs/>
          <w:sz w:val="28"/>
          <w:szCs w:val="28"/>
        </w:rPr>
        <w:t>VIII_</w:t>
      </w:r>
      <w:r w:rsidR="007B2BFC">
        <w:rPr>
          <w:b/>
          <w:bCs/>
          <w:sz w:val="28"/>
          <w:szCs w:val="28"/>
        </w:rPr>
        <w:t>2</w:t>
      </w:r>
      <w:r w:rsidR="001B23FC">
        <w:rPr>
          <w:b/>
          <w:bCs/>
          <w:sz w:val="28"/>
          <w:szCs w:val="28"/>
        </w:rPr>
        <w:t>_</w:t>
      </w:r>
      <w:r w:rsidR="007D6158">
        <w:rPr>
          <w:b/>
          <w:bCs/>
          <w:sz w:val="28"/>
          <w:szCs w:val="28"/>
        </w:rPr>
        <w:t>1</w:t>
      </w:r>
      <w:r w:rsidR="001B23FC">
        <w:rPr>
          <w:b/>
          <w:bCs/>
          <w:sz w:val="28"/>
          <w:szCs w:val="28"/>
        </w:rPr>
        <w:t>4_ČJ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5759A">
        <w:rPr>
          <w:b/>
          <w:bCs/>
          <w:sz w:val="28"/>
          <w:szCs w:val="28"/>
        </w:rPr>
        <w:t xml:space="preserve">          </w:t>
      </w:r>
      <w:r w:rsidR="007B2BFC">
        <w:rPr>
          <w:b/>
          <w:bCs/>
          <w:sz w:val="28"/>
          <w:szCs w:val="28"/>
        </w:rPr>
        <w:t>V</w:t>
      </w:r>
      <w:r w:rsidR="00A5759A">
        <w:rPr>
          <w:b/>
          <w:bCs/>
          <w:sz w:val="28"/>
          <w:szCs w:val="28"/>
        </w:rPr>
        <w:t>ěta</w:t>
      </w:r>
      <w:r w:rsidR="007B2BFC">
        <w:rPr>
          <w:b/>
          <w:bCs/>
          <w:sz w:val="28"/>
          <w:szCs w:val="28"/>
        </w:rPr>
        <w:t xml:space="preserve"> jednoduchá a souvětí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B51A0D">
        <w:rPr>
          <w:bCs/>
          <w:sz w:val="28"/>
          <w:szCs w:val="28"/>
        </w:rPr>
        <w:t xml:space="preserve">                      </w:t>
      </w:r>
      <w:r w:rsidR="007B2BFC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645C9D" w:rsidRDefault="006600D1" w:rsidP="007B2BFC">
      <w:pPr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 xml:space="preserve"> Tento pracovní list je vytvořen</w:t>
      </w:r>
      <w:r w:rsidR="00A5759A">
        <w:rPr>
          <w:bCs/>
          <w:sz w:val="24"/>
          <w:szCs w:val="24"/>
        </w:rPr>
        <w:t xml:space="preserve"> v rámci </w:t>
      </w:r>
      <w:r w:rsidR="007B2BFC">
        <w:rPr>
          <w:bCs/>
          <w:sz w:val="24"/>
          <w:szCs w:val="24"/>
        </w:rPr>
        <w:t>procvičení učiva o větě jednoduché a souvětí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B2BFC" w:rsidRDefault="007B2BFC" w:rsidP="007B2BFC">
      <w:pPr>
        <w:rPr>
          <w:sz w:val="28"/>
          <w:szCs w:val="28"/>
        </w:rPr>
      </w:pPr>
    </w:p>
    <w:p w:rsidR="007B2BFC" w:rsidRDefault="007B2BFC" w:rsidP="007B2BFC">
      <w:pPr>
        <w:rPr>
          <w:sz w:val="28"/>
          <w:szCs w:val="28"/>
        </w:rPr>
      </w:pPr>
    </w:p>
    <w:p w:rsidR="007B2BFC" w:rsidRPr="007B2BFC" w:rsidRDefault="007B2BFC" w:rsidP="007B2BF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 </w:t>
      </w:r>
      <w:r w:rsidRPr="007B2BFC">
        <w:rPr>
          <w:b/>
          <w:sz w:val="28"/>
          <w:szCs w:val="28"/>
        </w:rPr>
        <w:t>Určete věty jednoduché a souvětí. Věty jednoduché napište a označte ZSD.</w:t>
      </w:r>
    </w:p>
    <w:p w:rsidR="007B2BFC" w:rsidRPr="007B2BFC" w:rsidRDefault="007B2BFC" w:rsidP="007B2BFC">
      <w:pPr>
        <w:rPr>
          <w:b/>
          <w:sz w:val="28"/>
          <w:szCs w:val="28"/>
        </w:rPr>
      </w:pPr>
      <w:r w:rsidRPr="007B2BFC">
        <w:rPr>
          <w:b/>
          <w:sz w:val="28"/>
          <w:szCs w:val="28"/>
        </w:rPr>
        <w:t xml:space="preserve">      Nakreslete obrázek: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Babiččiny růže už rozkvetly. Také jahody zrály. Letní slunce hřálo. Na trávníku</w:t>
      </w:r>
    </w:p>
    <w:p w:rsidR="007B2BFC" w:rsidRDefault="007B2BFC" w:rsidP="007B2BFC">
      <w:pPr>
        <w:ind w:left="315"/>
        <w:rPr>
          <w:sz w:val="28"/>
          <w:szCs w:val="28"/>
        </w:rPr>
      </w:pP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hrála strakatá koťátka. Najednou se přihnaly mraky a zvedl se vítr. Z dálky 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zaburácel hrom. Stromy se ve větru ohýbaly. Z domu se ozvalo zamňoukání.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Strakaté ocásky se zvedly a vyjevená koťátka pádila pryč. Kam asi?</w:t>
      </w:r>
    </w:p>
    <w:p w:rsidR="007B2BFC" w:rsidRDefault="007B2BFC" w:rsidP="007B2BFC">
      <w:pPr>
        <w:ind w:left="315"/>
        <w:rPr>
          <w:sz w:val="28"/>
          <w:szCs w:val="28"/>
        </w:rPr>
      </w:pP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2BFC" w:rsidRDefault="007B2BFC" w:rsidP="007B2BFC">
      <w:pPr>
        <w:ind w:left="315"/>
        <w:rPr>
          <w:sz w:val="28"/>
          <w:szCs w:val="28"/>
        </w:rPr>
      </w:pP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2BFC" w:rsidRDefault="007B2BFC" w:rsidP="007B2BFC">
      <w:pPr>
        <w:ind w:left="315"/>
        <w:rPr>
          <w:sz w:val="28"/>
          <w:szCs w:val="28"/>
        </w:rPr>
      </w:pP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2BFC" w:rsidRDefault="007B2BFC" w:rsidP="007B2BFC">
      <w:pPr>
        <w:ind w:left="315"/>
        <w:rPr>
          <w:sz w:val="28"/>
          <w:szCs w:val="28"/>
        </w:rPr>
      </w:pP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B2BFC" w:rsidRDefault="007B2BFC" w:rsidP="006D0F6B">
      <w:pPr>
        <w:rPr>
          <w:sz w:val="28"/>
          <w:szCs w:val="28"/>
        </w:rPr>
      </w:pPr>
      <w:bookmarkStart w:id="0" w:name="_GoBack"/>
      <w:bookmarkEnd w:id="0"/>
    </w:p>
    <w:p w:rsidR="007B2BFC" w:rsidRDefault="007B2BFC" w:rsidP="007B2BFC">
      <w:pPr>
        <w:ind w:left="315"/>
        <w:rPr>
          <w:sz w:val="28"/>
          <w:szCs w:val="28"/>
        </w:rPr>
      </w:pPr>
    </w:p>
    <w:p w:rsidR="007B2BFC" w:rsidRPr="007B2BFC" w:rsidRDefault="007B2BFC" w:rsidP="007B2BFC">
      <w:pPr>
        <w:ind w:left="315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2BFC">
        <w:rPr>
          <w:b/>
          <w:sz w:val="28"/>
          <w:szCs w:val="28"/>
        </w:rPr>
        <w:t>V souvětí označte spojovací výrazy: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Král poručil Honzovi, aby </w:t>
      </w:r>
      <w:proofErr w:type="gramStart"/>
      <w:r>
        <w:rPr>
          <w:sz w:val="28"/>
          <w:szCs w:val="28"/>
        </w:rPr>
        <w:t>vysvobodil  princeznu</w:t>
      </w:r>
      <w:proofErr w:type="gramEnd"/>
      <w:r>
        <w:rPr>
          <w:sz w:val="28"/>
          <w:szCs w:val="28"/>
        </w:rPr>
        <w:t xml:space="preserve">. U dveří stál Petr a díval se 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na dvorek. Maminka se ptala, kdy půjdu na hřiště. Nepůjdu ven, protože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jsem nemocný. Viděl jsem, že venku prší.  Když budeš hodný, zahrajeme si 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 pohádku. Babička věděla, kde má </w:t>
      </w:r>
      <w:proofErr w:type="spellStart"/>
      <w:r>
        <w:rPr>
          <w:sz w:val="28"/>
          <w:szCs w:val="28"/>
        </w:rPr>
        <w:t>Budulínka</w:t>
      </w:r>
      <w:proofErr w:type="spellEnd"/>
      <w:r>
        <w:rPr>
          <w:sz w:val="28"/>
          <w:szCs w:val="28"/>
        </w:rPr>
        <w:t xml:space="preserve"> hledat. Je mi zima, ale chci </w:t>
      </w:r>
    </w:p>
    <w:p w:rsidR="007B2BFC" w:rsidRDefault="007B2BFC" w:rsidP="007B2BFC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stále sáňkovat. Nemohla jsem uhodnout, čí je to hlas</w:t>
      </w:r>
    </w:p>
    <w:sectPr w:rsidR="007B2BFC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FD" w:rsidRDefault="00FB04FD" w:rsidP="00CB7107">
      <w:pPr>
        <w:spacing w:after="0" w:line="240" w:lineRule="auto"/>
      </w:pPr>
      <w:r>
        <w:separator/>
      </w:r>
    </w:p>
  </w:endnote>
  <w:endnote w:type="continuationSeparator" w:id="0">
    <w:p w:rsidR="00FB04FD" w:rsidRDefault="00FB04FD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FD" w:rsidRDefault="00FB04FD" w:rsidP="00CB7107">
      <w:pPr>
        <w:spacing w:after="0" w:line="240" w:lineRule="auto"/>
      </w:pPr>
      <w:r>
        <w:separator/>
      </w:r>
    </w:p>
  </w:footnote>
  <w:footnote w:type="continuationSeparator" w:id="0">
    <w:p w:rsidR="00FB04FD" w:rsidRDefault="00FB04FD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6"/>
    <w:rsid w:val="000116F9"/>
    <w:rsid w:val="00046097"/>
    <w:rsid w:val="0006412B"/>
    <w:rsid w:val="00183D33"/>
    <w:rsid w:val="0018636F"/>
    <w:rsid w:val="00194EC5"/>
    <w:rsid w:val="001B23FC"/>
    <w:rsid w:val="001C3AD6"/>
    <w:rsid w:val="001D6157"/>
    <w:rsid w:val="002024FE"/>
    <w:rsid w:val="00212CF6"/>
    <w:rsid w:val="002405D0"/>
    <w:rsid w:val="002545C7"/>
    <w:rsid w:val="002E79B6"/>
    <w:rsid w:val="0030524F"/>
    <w:rsid w:val="0032248C"/>
    <w:rsid w:val="00322DCA"/>
    <w:rsid w:val="0033562A"/>
    <w:rsid w:val="00355543"/>
    <w:rsid w:val="003662A1"/>
    <w:rsid w:val="0038275D"/>
    <w:rsid w:val="00391A6D"/>
    <w:rsid w:val="00392496"/>
    <w:rsid w:val="00396779"/>
    <w:rsid w:val="003D118D"/>
    <w:rsid w:val="003E2EB8"/>
    <w:rsid w:val="00400C87"/>
    <w:rsid w:val="004B3C69"/>
    <w:rsid w:val="004F7057"/>
    <w:rsid w:val="00501437"/>
    <w:rsid w:val="00520B02"/>
    <w:rsid w:val="0053796E"/>
    <w:rsid w:val="005440F1"/>
    <w:rsid w:val="00563BBE"/>
    <w:rsid w:val="005A375D"/>
    <w:rsid w:val="005C4D56"/>
    <w:rsid w:val="005E78B8"/>
    <w:rsid w:val="00637885"/>
    <w:rsid w:val="00645C9D"/>
    <w:rsid w:val="006600D1"/>
    <w:rsid w:val="00665AC1"/>
    <w:rsid w:val="00671FB1"/>
    <w:rsid w:val="00676660"/>
    <w:rsid w:val="006C0611"/>
    <w:rsid w:val="006D0F6B"/>
    <w:rsid w:val="00791BB8"/>
    <w:rsid w:val="007B2BFC"/>
    <w:rsid w:val="007D6158"/>
    <w:rsid w:val="007E5DF1"/>
    <w:rsid w:val="00806D35"/>
    <w:rsid w:val="008D3927"/>
    <w:rsid w:val="00901414"/>
    <w:rsid w:val="00921952"/>
    <w:rsid w:val="009B0375"/>
    <w:rsid w:val="00A12A25"/>
    <w:rsid w:val="00A5759A"/>
    <w:rsid w:val="00A7259E"/>
    <w:rsid w:val="00B32120"/>
    <w:rsid w:val="00B51A0D"/>
    <w:rsid w:val="00B54704"/>
    <w:rsid w:val="00BA4738"/>
    <w:rsid w:val="00C37D00"/>
    <w:rsid w:val="00C5514B"/>
    <w:rsid w:val="00CA544D"/>
    <w:rsid w:val="00CB161F"/>
    <w:rsid w:val="00CB7107"/>
    <w:rsid w:val="00CC7314"/>
    <w:rsid w:val="00CD1472"/>
    <w:rsid w:val="00CD3D40"/>
    <w:rsid w:val="00D03C09"/>
    <w:rsid w:val="00D46F80"/>
    <w:rsid w:val="00D56AB7"/>
    <w:rsid w:val="00D76B67"/>
    <w:rsid w:val="00D96C7C"/>
    <w:rsid w:val="00DB3FD6"/>
    <w:rsid w:val="00DC6225"/>
    <w:rsid w:val="00DF0A85"/>
    <w:rsid w:val="00E50359"/>
    <w:rsid w:val="00E81685"/>
    <w:rsid w:val="00E97DBC"/>
    <w:rsid w:val="00EC256E"/>
    <w:rsid w:val="00EE2149"/>
    <w:rsid w:val="00F1793D"/>
    <w:rsid w:val="00F2719D"/>
    <w:rsid w:val="00F83A22"/>
    <w:rsid w:val="00FB04FD"/>
    <w:rsid w:val="00FC1149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0274-4947-49CA-BFAF-8F195131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1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2525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ucitel</cp:lastModifiedBy>
  <cp:revision>2</cp:revision>
  <dcterms:created xsi:type="dcterms:W3CDTF">2020-03-19T12:40:00Z</dcterms:created>
  <dcterms:modified xsi:type="dcterms:W3CDTF">2020-03-19T12:40:00Z</dcterms:modified>
</cp:coreProperties>
</file>